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03"/>
        <w:gridCol w:w="4818"/>
      </w:tblGrid>
      <w:tr w:rsidR="000632FC" w:rsidTr="00661C09">
        <w:trPr>
          <w:trHeight w:val="5244"/>
        </w:trPr>
        <w:tc>
          <w:tcPr>
            <w:tcW w:w="5603" w:type="dxa"/>
          </w:tcPr>
          <w:p w:rsidR="00C90EA4" w:rsidRDefault="00C90EA4"/>
          <w:tbl>
            <w:tblPr>
              <w:tblW w:w="527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2"/>
              <w:gridCol w:w="151"/>
              <w:gridCol w:w="1699"/>
              <w:gridCol w:w="703"/>
              <w:gridCol w:w="1321"/>
              <w:gridCol w:w="953"/>
            </w:tblGrid>
            <w:tr w:rsidR="000632FC" w:rsidRPr="00C90EA4" w:rsidTr="005935CC">
              <w:trPr>
                <w:cantSplit/>
                <w:trHeight w:val="989"/>
              </w:trPr>
              <w:tc>
                <w:tcPr>
                  <w:tcW w:w="5279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0EA4" w:rsidRDefault="00C90EA4" w:rsidP="00C503C2">
                  <w:pPr>
                    <w:ind w:left="-108" w:right="-108"/>
                    <w:jc w:val="center"/>
                    <w:rPr>
                      <w:b/>
                      <w:lang w:val="en-US"/>
                    </w:rPr>
                  </w:pPr>
                </w:p>
                <w:p w:rsidR="00C90EA4" w:rsidRDefault="00C90EA4" w:rsidP="00C503C2">
                  <w:pPr>
                    <w:ind w:left="-108" w:right="-108"/>
                    <w:jc w:val="center"/>
                    <w:rPr>
                      <w:b/>
                      <w:lang w:val="en-US"/>
                    </w:rPr>
                  </w:pPr>
                </w:p>
                <w:p w:rsidR="00E53BA2" w:rsidRPr="00E53BA2" w:rsidRDefault="00390A5F" w:rsidP="00C503C2">
                  <w:pPr>
                    <w:ind w:left="1714" w:right="180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12"/>
                    </w:rPr>
                    <w:drawing>
                      <wp:inline distT="0" distB="0" distL="0" distR="0">
                        <wp:extent cx="659765" cy="787400"/>
                        <wp:effectExtent l="0" t="0" r="6985" b="0"/>
                        <wp:docPr id="1" name="Рисунок 1" descr="Герб Р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Р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765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3BA2" w:rsidRPr="00E53BA2" w:rsidRDefault="00E53BA2" w:rsidP="00C503C2">
                  <w:pPr>
                    <w:jc w:val="center"/>
                  </w:pPr>
                  <w:r w:rsidRPr="00E53BA2">
                    <w:rPr>
                      <w:sz w:val="22"/>
                      <w:szCs w:val="22"/>
                    </w:rPr>
                    <w:t>Министерство труда и социальной защиты Российской Федерации</w:t>
                  </w:r>
                </w:p>
                <w:p w:rsidR="00E53BA2" w:rsidRPr="00E53BA2" w:rsidRDefault="00E53BA2" w:rsidP="00C503C2">
                  <w:pPr>
                    <w:jc w:val="center"/>
                  </w:pPr>
                </w:p>
                <w:p w:rsidR="00E53BA2" w:rsidRPr="00E53BA2" w:rsidRDefault="00E53BA2" w:rsidP="00C503C2">
                  <w:pPr>
                    <w:jc w:val="center"/>
                  </w:pPr>
                  <w:r w:rsidRPr="00E53BA2">
                    <w:rPr>
                      <w:sz w:val="22"/>
                      <w:szCs w:val="22"/>
                    </w:rPr>
                    <w:t>ФЕДЕРАЛЬНАЯ СЛУЖБА</w:t>
                  </w:r>
                </w:p>
                <w:p w:rsidR="00E53BA2" w:rsidRPr="00E53BA2" w:rsidRDefault="00E53BA2" w:rsidP="00C503C2">
                  <w:pPr>
                    <w:jc w:val="center"/>
                  </w:pPr>
                  <w:r w:rsidRPr="00E53BA2">
                    <w:rPr>
                      <w:sz w:val="22"/>
                      <w:szCs w:val="22"/>
                    </w:rPr>
                    <w:t>ПО ТРУДУ И ЗАНЯТОСТИ</w:t>
                  </w:r>
                </w:p>
                <w:p w:rsidR="00E53BA2" w:rsidRPr="00E53BA2" w:rsidRDefault="00E53BA2" w:rsidP="00C503C2">
                  <w:pPr>
                    <w:jc w:val="center"/>
                  </w:pPr>
                  <w:r w:rsidRPr="00E53BA2">
                    <w:t>(Роструд)</w:t>
                  </w:r>
                </w:p>
                <w:p w:rsidR="00E53BA2" w:rsidRPr="00E53BA2" w:rsidRDefault="00E53BA2" w:rsidP="00C503C2">
                  <w:pPr>
                    <w:jc w:val="center"/>
                  </w:pPr>
                </w:p>
                <w:p w:rsidR="005C118B" w:rsidRDefault="00E53BA2" w:rsidP="00C503C2">
                  <w:pPr>
                    <w:jc w:val="center"/>
                    <w:rPr>
                      <w:b/>
                    </w:rPr>
                  </w:pPr>
                  <w:r w:rsidRPr="00E53BA2">
                    <w:rPr>
                      <w:b/>
                    </w:rPr>
                    <w:t>Государственная инспекция труда</w:t>
                  </w:r>
                </w:p>
                <w:p w:rsidR="00E53BA2" w:rsidRPr="00E53BA2" w:rsidRDefault="00E53BA2" w:rsidP="00C503C2">
                  <w:pPr>
                    <w:jc w:val="center"/>
                    <w:rPr>
                      <w:b/>
                    </w:rPr>
                  </w:pPr>
                  <w:r w:rsidRPr="00E53BA2">
                    <w:rPr>
                      <w:b/>
                    </w:rPr>
                    <w:t>в Свердловской области</w:t>
                  </w:r>
                </w:p>
                <w:p w:rsidR="00E53BA2" w:rsidRPr="00E53BA2" w:rsidRDefault="00E53BA2" w:rsidP="00C503C2">
                  <w:pPr>
                    <w:jc w:val="center"/>
                    <w:rPr>
                      <w:sz w:val="16"/>
                    </w:rPr>
                  </w:pPr>
                </w:p>
                <w:p w:rsidR="00E53BA2" w:rsidRPr="00E53BA2" w:rsidRDefault="00E53BA2" w:rsidP="00C503C2">
                  <w:pPr>
                    <w:jc w:val="center"/>
                    <w:rPr>
                      <w:sz w:val="16"/>
                    </w:rPr>
                  </w:pPr>
                  <w:r w:rsidRPr="00E53BA2">
                    <w:rPr>
                      <w:sz w:val="16"/>
                    </w:rPr>
                    <w:t xml:space="preserve">620027 г. Екатеринбург, ул. </w:t>
                  </w:r>
                  <w:proofErr w:type="spellStart"/>
                  <w:r w:rsidRPr="00E53BA2">
                    <w:rPr>
                      <w:sz w:val="16"/>
                    </w:rPr>
                    <w:t>Мельковская</w:t>
                  </w:r>
                  <w:proofErr w:type="spellEnd"/>
                  <w:r w:rsidRPr="00E53BA2">
                    <w:rPr>
                      <w:sz w:val="16"/>
                    </w:rPr>
                    <w:t xml:space="preserve"> 12</w:t>
                  </w:r>
                </w:p>
                <w:p w:rsidR="00E53BA2" w:rsidRPr="00E53BA2" w:rsidRDefault="00E53BA2" w:rsidP="00C503C2">
                  <w:pPr>
                    <w:jc w:val="center"/>
                    <w:rPr>
                      <w:sz w:val="16"/>
                    </w:rPr>
                  </w:pPr>
                  <w:r w:rsidRPr="00E53BA2">
                    <w:rPr>
                      <w:sz w:val="16"/>
                    </w:rPr>
                    <w:t xml:space="preserve">тел: (343) 354-72-01 факс: (343) </w:t>
                  </w:r>
                  <w:r>
                    <w:rPr>
                      <w:sz w:val="16"/>
                    </w:rPr>
                    <w:t>354-72-72</w:t>
                  </w:r>
                </w:p>
                <w:p w:rsidR="00C90EA4" w:rsidRPr="005C118B" w:rsidRDefault="00E53BA2" w:rsidP="00C503C2">
                  <w:pPr>
                    <w:jc w:val="center"/>
                  </w:pPr>
                  <w:r w:rsidRPr="00E53BA2">
                    <w:rPr>
                      <w:lang w:val="en-US"/>
                    </w:rPr>
                    <w:t>E</w:t>
                  </w:r>
                  <w:r w:rsidRPr="005C118B">
                    <w:t>-</w:t>
                  </w:r>
                  <w:r w:rsidRPr="00E53BA2">
                    <w:rPr>
                      <w:lang w:val="en-US"/>
                    </w:rPr>
                    <w:t>mail</w:t>
                  </w:r>
                  <w:r w:rsidRPr="005C118B">
                    <w:t xml:space="preserve">: </w:t>
                  </w:r>
                  <w:r>
                    <w:rPr>
                      <w:lang w:val="en-US"/>
                    </w:rPr>
                    <w:t>info</w:t>
                  </w:r>
                  <w:r w:rsidRPr="005C118B">
                    <w:t>@</w:t>
                  </w:r>
                  <w:proofErr w:type="spellStart"/>
                  <w:r>
                    <w:rPr>
                      <w:lang w:val="en-US"/>
                    </w:rPr>
                    <w:t>git</w:t>
                  </w:r>
                  <w:proofErr w:type="spellEnd"/>
                  <w:r w:rsidRPr="005C118B">
                    <w:t>66.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C90EA4" w:rsidRPr="005C118B" w:rsidRDefault="00C90EA4" w:rsidP="00C503C2">
                  <w:pPr>
                    <w:ind w:right="-108"/>
                    <w:jc w:val="center"/>
                    <w:rPr>
                      <w:b/>
                    </w:rPr>
                  </w:pPr>
                </w:p>
              </w:tc>
            </w:tr>
            <w:tr w:rsidR="000632FC" w:rsidRPr="00C90EA4" w:rsidTr="005935CC">
              <w:trPr>
                <w:cantSplit/>
                <w:trHeight w:val="230"/>
              </w:trPr>
              <w:tc>
                <w:tcPr>
                  <w:tcW w:w="5279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Pr="005C118B" w:rsidRDefault="000632FC" w:rsidP="00C503C2">
                  <w:pPr>
                    <w:ind w:left="-108" w:right="-108"/>
                    <w:jc w:val="center"/>
                  </w:pPr>
                </w:p>
              </w:tc>
            </w:tr>
            <w:tr w:rsidR="000632FC" w:rsidRPr="00C90EA4" w:rsidTr="005935CC">
              <w:trPr>
                <w:cantSplit/>
                <w:trHeight w:val="1755"/>
              </w:trPr>
              <w:tc>
                <w:tcPr>
                  <w:tcW w:w="5279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Pr="005C118B" w:rsidRDefault="000632FC" w:rsidP="00C503C2">
                  <w:pPr>
                    <w:ind w:left="-108" w:right="-108"/>
                    <w:jc w:val="center"/>
                  </w:pPr>
                </w:p>
              </w:tc>
            </w:tr>
            <w:tr w:rsidR="000632FC" w:rsidRPr="00C90EA4" w:rsidTr="005935CC">
              <w:trPr>
                <w:cantSplit/>
                <w:trHeight w:val="138"/>
              </w:trPr>
              <w:tc>
                <w:tcPr>
                  <w:tcW w:w="5279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Pr="005C118B" w:rsidRDefault="000632FC" w:rsidP="00C503C2">
                  <w:pPr>
                    <w:ind w:left="-108" w:right="-108"/>
                    <w:jc w:val="center"/>
                    <w:rPr>
                      <w:sz w:val="12"/>
                    </w:rPr>
                  </w:pPr>
                </w:p>
              </w:tc>
            </w:tr>
            <w:tr w:rsidR="000632FC" w:rsidTr="005935CC">
              <w:trPr>
                <w:cantSplit/>
              </w:trPr>
              <w:tc>
                <w:tcPr>
                  <w:tcW w:w="23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Pr="005C118B" w:rsidRDefault="00390A5F" w:rsidP="00C503C2">
                  <w:pPr>
                    <w:ind w:left="-108" w:right="34"/>
                    <w:jc w:val="center"/>
                    <w:rPr>
                      <w:sz w:val="24"/>
                      <w:szCs w:val="24"/>
                    </w:rPr>
                  </w:pPr>
                  <w:bookmarkStart w:id="0" w:name="OUTGOINGDOC_DATEDOC"/>
                  <w:bookmarkEnd w:id="0"/>
                  <w:r>
                    <w:rPr>
                      <w:sz w:val="24"/>
                      <w:szCs w:val="24"/>
                    </w:rPr>
                    <w:t>09.11.2016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Default="000632FC" w:rsidP="00C503C2">
                  <w:pPr>
                    <w:ind w:left="-108" w:right="-108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632FC" w:rsidRPr="0050215A" w:rsidRDefault="00390A5F" w:rsidP="00C503C2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bookmarkStart w:id="1" w:name="OUTGOINGDOC_NUMDOC1"/>
                  <w:bookmarkEnd w:id="1"/>
                  <w:r>
                    <w:rPr>
                      <w:sz w:val="24"/>
                      <w:szCs w:val="24"/>
                    </w:rPr>
                    <w:t>7-8451-16-ОБ/106/1</w:t>
                  </w:r>
                </w:p>
              </w:tc>
            </w:tr>
            <w:tr w:rsidR="000632FC" w:rsidTr="005935CC">
              <w:trPr>
                <w:cantSplit/>
              </w:trPr>
              <w:tc>
                <w:tcPr>
                  <w:tcW w:w="603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0632FC" w:rsidRDefault="000632FC" w:rsidP="00C503C2">
                  <w:pPr>
                    <w:pStyle w:val="1"/>
                    <w:jc w:val="center"/>
                    <w:rPr>
                      <w:sz w:val="4"/>
                    </w:rPr>
                  </w:pPr>
                </w:p>
                <w:p w:rsidR="000632FC" w:rsidRPr="00870043" w:rsidRDefault="000632FC" w:rsidP="00C503C2">
                  <w:pPr>
                    <w:pStyle w:val="1"/>
                    <w:jc w:val="center"/>
                    <w:rPr>
                      <w:sz w:val="18"/>
                      <w:szCs w:val="18"/>
                    </w:rPr>
                  </w:pPr>
                  <w:r w:rsidRPr="00870043">
                    <w:rPr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1699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0632FC" w:rsidRPr="0050215A" w:rsidRDefault="000632FC" w:rsidP="00C503C2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bookmarkStart w:id="2" w:name="ENTERDOC_ENTERNUM"/>
                  <w:bookmarkEnd w:id="2"/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632FC" w:rsidRDefault="000632FC" w:rsidP="00C503C2">
                  <w:pPr>
                    <w:ind w:left="-108" w:right="-108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0632FC" w:rsidRPr="0050215A" w:rsidRDefault="000632FC" w:rsidP="00C503C2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bookmarkStart w:id="3" w:name="OUTGOINGDOC_DATEDOC1"/>
                  <w:bookmarkEnd w:id="3"/>
                </w:p>
              </w:tc>
            </w:tr>
            <w:tr w:rsidR="000632FC" w:rsidTr="005935CC">
              <w:trPr>
                <w:cantSplit/>
                <w:trHeight w:val="344"/>
              </w:trPr>
              <w:tc>
                <w:tcPr>
                  <w:tcW w:w="52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Default="000632FC">
                  <w:pPr>
                    <w:ind w:left="-1242" w:right="5588"/>
                  </w:pPr>
                </w:p>
              </w:tc>
            </w:tr>
            <w:tr w:rsidR="000632FC" w:rsidTr="005935CC">
              <w:trPr>
                <w:cantSplit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Default="000632FC">
                  <w:pPr>
                    <w:ind w:left="-1242" w:right="460"/>
                  </w:pPr>
                </w:p>
              </w:tc>
              <w:tc>
                <w:tcPr>
                  <w:tcW w:w="3874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Pr="0050215A" w:rsidRDefault="00390A5F" w:rsidP="002E722A">
                  <w:pPr>
                    <w:pStyle w:val="2"/>
                    <w:rPr>
                      <w:szCs w:val="24"/>
                    </w:rPr>
                  </w:pPr>
                  <w:bookmarkStart w:id="4" w:name="OUTGOINGDOC_BRIEFCONT"/>
                  <w:bookmarkEnd w:id="4"/>
                  <w:r>
                    <w:rPr>
                      <w:szCs w:val="24"/>
                    </w:rPr>
                    <w:t>Ответ заявителю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Default="000632FC">
                  <w:pPr>
                    <w:ind w:left="-6345" w:right="5588"/>
                  </w:pPr>
                </w:p>
              </w:tc>
            </w:tr>
            <w:tr w:rsidR="000632FC" w:rsidTr="005935CC">
              <w:trPr>
                <w:cantSplit/>
              </w:trPr>
              <w:tc>
                <w:tcPr>
                  <w:tcW w:w="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Default="000632FC">
                  <w:pPr>
                    <w:ind w:left="-1242" w:right="460"/>
                  </w:pPr>
                </w:p>
              </w:tc>
              <w:tc>
                <w:tcPr>
                  <w:tcW w:w="3874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Default="000632FC">
                  <w:pPr>
                    <w:pStyle w:val="2"/>
                    <w:jc w:val="left"/>
                    <w:rPr>
                      <w:sz w:val="26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Default="000632FC">
                  <w:pPr>
                    <w:ind w:left="-6345" w:right="5588"/>
                  </w:pPr>
                </w:p>
              </w:tc>
            </w:tr>
          </w:tbl>
          <w:p w:rsidR="000632FC" w:rsidRDefault="000632FC">
            <w:pPr>
              <w:rPr>
                <w:sz w:val="26"/>
                <w:lang w:val="en-US"/>
              </w:rPr>
            </w:pPr>
          </w:p>
        </w:tc>
        <w:tc>
          <w:tcPr>
            <w:tcW w:w="4818" w:type="dxa"/>
          </w:tcPr>
          <w:p w:rsidR="000632FC" w:rsidRDefault="000632FC">
            <w:pPr>
              <w:pStyle w:val="a8"/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0632FC" w:rsidRDefault="000632FC">
            <w:pPr>
              <w:pStyle w:val="a8"/>
              <w:ind w:left="35"/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0632FC" w:rsidRDefault="000632FC">
            <w:pPr>
              <w:pStyle w:val="a8"/>
              <w:ind w:left="35"/>
              <w:rPr>
                <w:b/>
                <w:color w:val="auto"/>
                <w:sz w:val="24"/>
                <w:szCs w:val="24"/>
                <w:lang w:val="en-US"/>
              </w:rPr>
            </w:pPr>
          </w:p>
          <w:p w:rsidR="000632FC" w:rsidRDefault="000632FC">
            <w:pPr>
              <w:pStyle w:val="a8"/>
              <w:ind w:left="35"/>
              <w:rPr>
                <w:b/>
                <w:color w:val="auto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8"/>
              <w:gridCol w:w="4032"/>
              <w:gridCol w:w="267"/>
            </w:tblGrid>
            <w:tr w:rsidR="000632FC" w:rsidTr="006642CA"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Default="000632FC">
                  <w:pPr>
                    <w:pStyle w:val="a8"/>
                    <w:ind w:left="0"/>
                    <w:rPr>
                      <w:b/>
                      <w:color w:val="auto"/>
                      <w:sz w:val="20"/>
                      <w:lang w:val="en-US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Default="000632FC">
                  <w:pPr>
                    <w:pStyle w:val="a8"/>
                    <w:ind w:left="0"/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32FC" w:rsidRDefault="000632FC">
                  <w:pPr>
                    <w:pStyle w:val="a8"/>
                    <w:ind w:left="0"/>
                    <w:rPr>
                      <w:b/>
                      <w:color w:val="auto"/>
                      <w:sz w:val="20"/>
                      <w:lang w:val="en-US"/>
                    </w:rPr>
                  </w:pPr>
                </w:p>
              </w:tc>
            </w:tr>
            <w:tr w:rsidR="000632FC" w:rsidTr="006642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79" w:type="dxa"/>
                </w:tcPr>
                <w:p w:rsidR="000632FC" w:rsidRDefault="000632FC">
                  <w:pPr>
                    <w:pStyle w:val="a8"/>
                    <w:ind w:left="0"/>
                    <w:rPr>
                      <w:b/>
                      <w:color w:val="auto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52" w:type="dxa"/>
                </w:tcPr>
                <w:p w:rsidR="00390A5F" w:rsidRPr="00EA0483" w:rsidRDefault="00390A5F" w:rsidP="00661C09">
                  <w:pPr>
                    <w:pStyle w:val="a8"/>
                    <w:ind w:left="0"/>
                    <w:jc w:val="right"/>
                    <w:rPr>
                      <w:color w:val="auto"/>
                      <w:sz w:val="28"/>
                      <w:szCs w:val="28"/>
                    </w:rPr>
                  </w:pPr>
                  <w:bookmarkStart w:id="5" w:name="JURPERSON_PLAG2"/>
                  <w:bookmarkStart w:id="6" w:name="JURPERSON_PLAG1"/>
                  <w:bookmarkStart w:id="7" w:name="PHYSPERSON_NAMEPLAG3"/>
                  <w:bookmarkStart w:id="8" w:name="PHYSPERSON_LNAMEPLAG3"/>
                  <w:bookmarkStart w:id="9" w:name="PHYSPERSON_FAMILYPLAG3"/>
                  <w:bookmarkStart w:id="10" w:name="DOSSIER_NOMER"/>
                  <w:bookmarkStart w:id="11" w:name="DOCRECIPIENTS"/>
                  <w:bookmarkStart w:id="12" w:name="_GoBack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r w:rsidRPr="00EA0483">
                    <w:rPr>
                      <w:color w:val="auto"/>
                      <w:sz w:val="28"/>
                      <w:szCs w:val="28"/>
                    </w:rPr>
                    <w:t>Щукин Е.А.</w:t>
                  </w:r>
                </w:p>
                <w:p w:rsidR="00390A5F" w:rsidRPr="00EA0483" w:rsidRDefault="00390A5F" w:rsidP="00661C09">
                  <w:pPr>
                    <w:pStyle w:val="a8"/>
                    <w:ind w:left="0"/>
                    <w:jc w:val="right"/>
                    <w:rPr>
                      <w:color w:val="auto"/>
                      <w:sz w:val="28"/>
                      <w:szCs w:val="28"/>
                    </w:rPr>
                  </w:pPr>
                </w:p>
                <w:p w:rsidR="000632FC" w:rsidRPr="00661C09" w:rsidRDefault="00661C09" w:rsidP="00661C09">
                  <w:pPr>
                    <w:pStyle w:val="a8"/>
                    <w:ind w:left="0"/>
                    <w:jc w:val="righ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evgenschukin@gmail.com</w:t>
                  </w:r>
                  <w:bookmarkEnd w:id="12"/>
                </w:p>
              </w:tc>
              <w:tc>
                <w:tcPr>
                  <w:tcW w:w="277" w:type="dxa"/>
                </w:tcPr>
                <w:p w:rsidR="000632FC" w:rsidRPr="00EA0483" w:rsidRDefault="000632FC">
                  <w:pPr>
                    <w:pStyle w:val="a8"/>
                    <w:ind w:left="0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0632FC" w:rsidRPr="00EA0483" w:rsidRDefault="000632FC">
            <w:pPr>
              <w:pStyle w:val="a8"/>
              <w:ind w:left="35"/>
              <w:rPr>
                <w:b/>
                <w:color w:val="auto"/>
                <w:sz w:val="24"/>
                <w:szCs w:val="24"/>
              </w:rPr>
            </w:pPr>
          </w:p>
          <w:p w:rsidR="000632FC" w:rsidRPr="00EA0483" w:rsidRDefault="000632FC">
            <w:pPr>
              <w:pStyle w:val="a8"/>
              <w:ind w:left="35"/>
              <w:rPr>
                <w:b/>
                <w:color w:val="auto"/>
                <w:sz w:val="24"/>
                <w:szCs w:val="24"/>
              </w:rPr>
            </w:pPr>
          </w:p>
          <w:p w:rsidR="000632FC" w:rsidRPr="00EA0483" w:rsidRDefault="000632FC">
            <w:pPr>
              <w:pStyle w:val="a8"/>
              <w:ind w:left="35"/>
              <w:rPr>
                <w:b/>
                <w:color w:val="auto"/>
                <w:sz w:val="24"/>
                <w:szCs w:val="24"/>
              </w:rPr>
            </w:pPr>
          </w:p>
          <w:p w:rsidR="000632FC" w:rsidRPr="00EA0483" w:rsidRDefault="000632FC">
            <w:pPr>
              <w:pStyle w:val="a8"/>
              <w:rPr>
                <w:b/>
                <w:color w:val="auto"/>
                <w:sz w:val="24"/>
                <w:szCs w:val="24"/>
              </w:rPr>
            </w:pPr>
          </w:p>
          <w:p w:rsidR="000632FC" w:rsidRPr="00EA0483" w:rsidRDefault="000632FC">
            <w:pPr>
              <w:ind w:left="-108" w:right="-108"/>
              <w:rPr>
                <w:b/>
                <w:sz w:val="24"/>
                <w:szCs w:val="24"/>
              </w:rPr>
            </w:pPr>
          </w:p>
        </w:tc>
      </w:tr>
      <w:tr w:rsidR="000632FC" w:rsidTr="00661C09">
        <w:tc>
          <w:tcPr>
            <w:tcW w:w="5603" w:type="dxa"/>
          </w:tcPr>
          <w:p w:rsidR="000632FC" w:rsidRPr="00EA0483" w:rsidRDefault="000632FC">
            <w:pPr>
              <w:ind w:left="-108" w:right="-108"/>
              <w:jc w:val="center"/>
            </w:pPr>
          </w:p>
          <w:p w:rsidR="0070754A" w:rsidRPr="00EA0483" w:rsidRDefault="0070754A">
            <w:pPr>
              <w:ind w:left="-108" w:right="-108"/>
              <w:jc w:val="center"/>
            </w:pPr>
          </w:p>
          <w:p w:rsidR="0070754A" w:rsidRPr="00EA0483" w:rsidRDefault="0070754A">
            <w:pPr>
              <w:ind w:left="-108" w:right="-108"/>
              <w:jc w:val="center"/>
            </w:pPr>
          </w:p>
        </w:tc>
        <w:tc>
          <w:tcPr>
            <w:tcW w:w="4818" w:type="dxa"/>
          </w:tcPr>
          <w:p w:rsidR="000632FC" w:rsidRPr="00EA0483" w:rsidRDefault="000632FC">
            <w:pPr>
              <w:pStyle w:val="a8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661C09" w:rsidRPr="00661C09" w:rsidRDefault="00661C09" w:rsidP="00661C0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61C09">
        <w:rPr>
          <w:rFonts w:ascii="Times New Roman CYR" w:hAnsi="Times New Roman CYR" w:cs="Times New Roman CYR"/>
          <w:sz w:val="28"/>
          <w:szCs w:val="28"/>
        </w:rPr>
        <w:t xml:space="preserve">Ваше обращение (индекс регистрации </w:t>
      </w:r>
      <w:r w:rsidRPr="00661C09">
        <w:rPr>
          <w:sz w:val="28"/>
          <w:szCs w:val="28"/>
        </w:rPr>
        <w:t>№ 7-8451-16-</w:t>
      </w:r>
      <w:r w:rsidRPr="00661C09">
        <w:rPr>
          <w:rFonts w:ascii="Times New Roman CYR" w:hAnsi="Times New Roman CYR" w:cs="Times New Roman CYR"/>
          <w:sz w:val="28"/>
          <w:szCs w:val="28"/>
        </w:rPr>
        <w:t>ОБ от 26.10.2016) рассмотрено.</w:t>
      </w:r>
    </w:p>
    <w:p w:rsidR="00661C09" w:rsidRPr="00661C09" w:rsidRDefault="00661C09" w:rsidP="00661C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1C09">
        <w:rPr>
          <w:color w:val="000000"/>
          <w:sz w:val="28"/>
          <w:szCs w:val="28"/>
        </w:rPr>
        <w:t>Согласно ч.5, 6 ст. 64 ТК РФ по письменному требованию лица, которому отказано в заключени</w:t>
      </w:r>
      <w:proofErr w:type="gramStart"/>
      <w:r w:rsidRPr="00661C09">
        <w:rPr>
          <w:color w:val="000000"/>
          <w:sz w:val="28"/>
          <w:szCs w:val="28"/>
        </w:rPr>
        <w:t>и</w:t>
      </w:r>
      <w:proofErr w:type="gramEnd"/>
      <w:r w:rsidRPr="00661C09">
        <w:rPr>
          <w:color w:val="000000"/>
          <w:sz w:val="28"/>
          <w:szCs w:val="28"/>
        </w:rPr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 Отказ в заключени</w:t>
      </w:r>
      <w:proofErr w:type="gramStart"/>
      <w:r w:rsidRPr="00661C09">
        <w:rPr>
          <w:color w:val="000000"/>
          <w:sz w:val="28"/>
          <w:szCs w:val="28"/>
        </w:rPr>
        <w:t>и</w:t>
      </w:r>
      <w:proofErr w:type="gramEnd"/>
      <w:r w:rsidRPr="00661C09">
        <w:rPr>
          <w:color w:val="000000"/>
          <w:sz w:val="28"/>
          <w:szCs w:val="28"/>
        </w:rPr>
        <w:t xml:space="preserve"> трудового договора может быть обжалован в суд.</w:t>
      </w:r>
    </w:p>
    <w:p w:rsidR="00661C09" w:rsidRPr="00661C09" w:rsidRDefault="00661C09" w:rsidP="00661C0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61C09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661C09">
        <w:rPr>
          <w:color w:val="000000"/>
          <w:sz w:val="28"/>
          <w:szCs w:val="28"/>
        </w:rPr>
        <w:t>ч</w:t>
      </w:r>
      <w:proofErr w:type="gramEnd"/>
      <w:r w:rsidRPr="00661C09">
        <w:rPr>
          <w:color w:val="000000"/>
          <w:sz w:val="28"/>
          <w:szCs w:val="28"/>
        </w:rPr>
        <w:t>.3 ст. 391 ТК РФ непосредственно в судах рассматриваются индивидуальные трудовые споры об отказе в приеме на работу, поэтому по указанному в обращении вопросу рекомендуем Вам обратиться с соответствующим исковым заявлением в суд.</w:t>
      </w:r>
    </w:p>
    <w:p w:rsidR="00661C09" w:rsidRPr="00661C09" w:rsidRDefault="00661C09" w:rsidP="0066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C09">
        <w:rPr>
          <w:sz w:val="28"/>
          <w:szCs w:val="28"/>
        </w:rPr>
        <w:t xml:space="preserve">Дискриминацией в сфере труда не признается только отказ в приеме на работу, связанный с деловыми качествами работника (положения </w:t>
      </w:r>
      <w:hyperlink r:id="rId7" w:history="1">
        <w:proofErr w:type="gramStart"/>
        <w:r w:rsidRPr="00661C09">
          <w:rPr>
            <w:color w:val="0000FF"/>
            <w:sz w:val="28"/>
            <w:szCs w:val="28"/>
          </w:rPr>
          <w:t>ч</w:t>
        </w:r>
        <w:proofErr w:type="gramEnd"/>
        <w:r w:rsidRPr="00661C09">
          <w:rPr>
            <w:color w:val="0000FF"/>
            <w:sz w:val="28"/>
            <w:szCs w:val="28"/>
          </w:rPr>
          <w:t>. 2 ст. 3</w:t>
        </w:r>
      </w:hyperlink>
      <w:r w:rsidRPr="00661C09">
        <w:rPr>
          <w:sz w:val="28"/>
          <w:szCs w:val="28"/>
        </w:rPr>
        <w:t xml:space="preserve"> ТК РФ).</w:t>
      </w:r>
    </w:p>
    <w:p w:rsidR="00661C09" w:rsidRPr="00661C09" w:rsidRDefault="00661C09" w:rsidP="0066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C09">
        <w:rPr>
          <w:sz w:val="28"/>
          <w:szCs w:val="28"/>
        </w:rPr>
        <w:t>Окончательный выбор в соответствии с условиями конкурсного отбора делается должностным лицом работодателя на основе собственных предпочтений, индивидуальной оценки качеств каждого кандидата, что не запрещено законом.</w:t>
      </w:r>
    </w:p>
    <w:p w:rsidR="00661C09" w:rsidRPr="00661C09" w:rsidRDefault="00661C09" w:rsidP="00661C09">
      <w:pPr>
        <w:rPr>
          <w:sz w:val="28"/>
          <w:szCs w:val="28"/>
        </w:rPr>
      </w:pPr>
    </w:p>
    <w:p w:rsidR="00661C09" w:rsidRPr="00661C09" w:rsidRDefault="00661C09" w:rsidP="00661C0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161"/>
        <w:gridCol w:w="3474"/>
      </w:tblGrid>
      <w:tr w:rsidR="00226CBC" w:rsidRPr="00226CBC">
        <w:tc>
          <w:tcPr>
            <w:tcW w:w="4786" w:type="dxa"/>
            <w:vAlign w:val="bottom"/>
          </w:tcPr>
          <w:p w:rsidR="003937CC" w:rsidRPr="00226CBC" w:rsidRDefault="00390A5F" w:rsidP="00226CBC">
            <w:pPr>
              <w:pStyle w:val="a7"/>
              <w:ind w:firstLine="0"/>
              <w:jc w:val="left"/>
              <w:rPr>
                <w:sz w:val="28"/>
                <w:szCs w:val="28"/>
                <w:lang w:val="en-US"/>
              </w:rPr>
            </w:pPr>
            <w:bookmarkStart w:id="13" w:name="APPROVAL_POST"/>
            <w:bookmarkEnd w:id="13"/>
            <w:proofErr w:type="spellStart"/>
            <w:r>
              <w:rPr>
                <w:sz w:val="28"/>
                <w:szCs w:val="28"/>
                <w:lang w:val="en-US"/>
              </w:rPr>
              <w:t>Государственный</w:t>
            </w:r>
            <w:proofErr w:type="spellEnd"/>
            <w:r w:rsidR="00EA04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инспектор</w:t>
            </w:r>
            <w:proofErr w:type="spellEnd"/>
            <w:r w:rsidR="00EA048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труда</w:t>
            </w:r>
            <w:proofErr w:type="spellEnd"/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3937CC" w:rsidRPr="00226CBC" w:rsidRDefault="003937CC" w:rsidP="00226CBC">
            <w:pPr>
              <w:pStyle w:val="a7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3474" w:type="dxa"/>
            <w:vAlign w:val="bottom"/>
          </w:tcPr>
          <w:p w:rsidR="003937CC" w:rsidRPr="00226CBC" w:rsidRDefault="00390A5F" w:rsidP="00226CBC">
            <w:pPr>
              <w:pStyle w:val="a7"/>
              <w:ind w:firstLine="0"/>
              <w:jc w:val="right"/>
              <w:rPr>
                <w:sz w:val="28"/>
                <w:szCs w:val="28"/>
                <w:lang w:val="en-US"/>
              </w:rPr>
            </w:pPr>
            <w:bookmarkStart w:id="14" w:name="APPROVAL_FIO"/>
            <w:bookmarkEnd w:id="14"/>
            <w:r>
              <w:rPr>
                <w:sz w:val="28"/>
                <w:szCs w:val="28"/>
                <w:lang w:val="en-US"/>
              </w:rPr>
              <w:t xml:space="preserve">Е. В. </w:t>
            </w:r>
            <w:proofErr w:type="spellStart"/>
            <w:r>
              <w:rPr>
                <w:sz w:val="28"/>
                <w:szCs w:val="28"/>
                <w:lang w:val="en-US"/>
              </w:rPr>
              <w:t>Бригадирова</w:t>
            </w:r>
            <w:proofErr w:type="spellEnd"/>
          </w:p>
        </w:tc>
      </w:tr>
    </w:tbl>
    <w:p w:rsidR="00106217" w:rsidRPr="006968B7" w:rsidRDefault="00106217" w:rsidP="00106217">
      <w:pPr>
        <w:pStyle w:val="a7"/>
        <w:ind w:firstLine="0"/>
        <w:rPr>
          <w:sz w:val="28"/>
          <w:szCs w:val="28"/>
          <w:lang w:val="en-US"/>
        </w:rPr>
      </w:pPr>
    </w:p>
    <w:sectPr w:rsidR="00106217" w:rsidRPr="006968B7" w:rsidSect="00A727C7">
      <w:footerReference w:type="default" r:id="rId8"/>
      <w:pgSz w:w="11906" w:h="16838" w:code="9"/>
      <w:pgMar w:top="1134" w:right="567" w:bottom="567" w:left="1134" w:header="0" w:footer="3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8F" w:rsidRDefault="00566D8F">
      <w:r>
        <w:separator/>
      </w:r>
    </w:p>
  </w:endnote>
  <w:endnote w:type="continuationSeparator" w:id="1">
    <w:p w:rsidR="00566D8F" w:rsidRDefault="0056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374"/>
      <w:gridCol w:w="222"/>
    </w:tblGrid>
    <w:tr w:rsidR="00712FA7" w:rsidRPr="00793CFB">
      <w:trPr>
        <w:trHeight w:val="499"/>
      </w:trPr>
      <w:tc>
        <w:tcPr>
          <w:tcW w:w="10371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158" w:type="dxa"/>
            <w:tblLook w:val="04A0"/>
          </w:tblPr>
          <w:tblGrid>
            <w:gridCol w:w="5078"/>
            <w:gridCol w:w="5080"/>
          </w:tblGrid>
          <w:tr w:rsidR="006E6EA9" w:rsidRPr="006E6EA9">
            <w:trPr>
              <w:trHeight w:val="246"/>
            </w:trPr>
            <w:tc>
              <w:tcPr>
                <w:tcW w:w="5078" w:type="dxa"/>
              </w:tcPr>
              <w:p w:rsidR="00D10BCD" w:rsidRPr="006E6EA9" w:rsidRDefault="00390A5F">
                <w:pPr>
                  <w:pStyle w:val="aa"/>
                  <w:rPr>
                    <w:lang w:val="en-US"/>
                  </w:rPr>
                </w:pPr>
                <w:bookmarkStart w:id="15" w:name="EXECUTOR"/>
                <w:bookmarkEnd w:id="15"/>
                <w:proofErr w:type="spellStart"/>
                <w:r>
                  <w:rPr>
                    <w:lang w:val="en-US"/>
                  </w:rPr>
                  <w:t>Исполнитель</w:t>
                </w:r>
                <w:proofErr w:type="spellEnd"/>
                <w:r>
                  <w:rPr>
                    <w:lang w:val="en-US"/>
                  </w:rPr>
                  <w:t xml:space="preserve">: </w:t>
                </w:r>
                <w:proofErr w:type="spellStart"/>
                <w:r>
                  <w:rPr>
                    <w:lang w:val="en-US"/>
                  </w:rPr>
                  <w:t>Бригадирова</w:t>
                </w:r>
                <w:proofErr w:type="spellEnd"/>
                <w:r>
                  <w:rPr>
                    <w:lang w:val="en-US"/>
                  </w:rPr>
                  <w:t xml:space="preserve"> Е. В.</w:t>
                </w:r>
              </w:p>
            </w:tc>
            <w:tc>
              <w:tcPr>
                <w:tcW w:w="5080" w:type="dxa"/>
              </w:tcPr>
              <w:p w:rsidR="00D10BCD" w:rsidRPr="006E6EA9" w:rsidRDefault="00D10BCD" w:rsidP="006E6EA9">
                <w:pPr>
                  <w:pStyle w:val="aa"/>
                  <w:jc w:val="right"/>
                  <w:rPr>
                    <w:lang w:val="en-US"/>
                  </w:rPr>
                </w:pPr>
                <w:bookmarkStart w:id="16" w:name="DOSSIER"/>
                <w:bookmarkEnd w:id="16"/>
              </w:p>
            </w:tc>
          </w:tr>
          <w:tr w:rsidR="006E6EA9" w:rsidRPr="006E6EA9">
            <w:trPr>
              <w:trHeight w:val="260"/>
            </w:trPr>
            <w:tc>
              <w:tcPr>
                <w:tcW w:w="5078" w:type="dxa"/>
              </w:tcPr>
              <w:p w:rsidR="00D10BCD" w:rsidRPr="006E6EA9" w:rsidRDefault="00390A5F">
                <w:pPr>
                  <w:pStyle w:val="aa"/>
                  <w:rPr>
                    <w:lang w:val="en-US"/>
                  </w:rPr>
                </w:pPr>
                <w:bookmarkStart w:id="17" w:name="EXECUTOR_TEL"/>
                <w:bookmarkEnd w:id="17"/>
                <w:proofErr w:type="spellStart"/>
                <w:proofErr w:type="gramStart"/>
                <w:r>
                  <w:rPr>
                    <w:lang w:val="en-US"/>
                  </w:rPr>
                  <w:t>тел</w:t>
                </w:r>
                <w:proofErr w:type="spellEnd"/>
                <w:proofErr w:type="gramEnd"/>
                <w:r>
                  <w:rPr>
                    <w:lang w:val="en-US"/>
                  </w:rPr>
                  <w:t>. (343)262-55-81</w:t>
                </w:r>
              </w:p>
            </w:tc>
            <w:tc>
              <w:tcPr>
                <w:tcW w:w="5080" w:type="dxa"/>
              </w:tcPr>
              <w:p w:rsidR="00D10BCD" w:rsidRPr="006E6EA9" w:rsidRDefault="00D10BCD">
                <w:pPr>
                  <w:pStyle w:val="aa"/>
                  <w:rPr>
                    <w:lang w:val="en-US"/>
                  </w:rPr>
                </w:pPr>
              </w:p>
            </w:tc>
          </w:tr>
        </w:tbl>
        <w:p w:rsidR="00712FA7" w:rsidRPr="00793CFB" w:rsidRDefault="00712FA7">
          <w:pPr>
            <w:pStyle w:val="aa"/>
            <w:rPr>
              <w:lang w:val="en-US"/>
            </w:rPr>
          </w:pPr>
        </w:p>
      </w:tc>
      <w:tc>
        <w:tcPr>
          <w:tcW w:w="218" w:type="dxa"/>
          <w:tcBorders>
            <w:top w:val="nil"/>
            <w:left w:val="nil"/>
            <w:bottom w:val="nil"/>
            <w:right w:val="nil"/>
          </w:tcBorders>
        </w:tcPr>
        <w:p w:rsidR="00712FA7" w:rsidRPr="00793CFB" w:rsidRDefault="00712FA7" w:rsidP="00793CFB">
          <w:pPr>
            <w:pStyle w:val="aa"/>
            <w:jc w:val="right"/>
            <w:rPr>
              <w:lang w:val="en-US"/>
            </w:rPr>
          </w:pPr>
        </w:p>
      </w:tc>
    </w:tr>
  </w:tbl>
  <w:p w:rsidR="00712FA7" w:rsidRPr="002533F1" w:rsidRDefault="00712FA7" w:rsidP="00D10BCD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8F" w:rsidRDefault="00566D8F">
      <w:r>
        <w:separator/>
      </w:r>
    </w:p>
  </w:footnote>
  <w:footnote w:type="continuationSeparator" w:id="1">
    <w:p w:rsidR="00566D8F" w:rsidRDefault="00566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61C09"/>
    <w:rsid w:val="00015912"/>
    <w:rsid w:val="0001738B"/>
    <w:rsid w:val="00060395"/>
    <w:rsid w:val="000632FC"/>
    <w:rsid w:val="000725C5"/>
    <w:rsid w:val="000807FD"/>
    <w:rsid w:val="00091854"/>
    <w:rsid w:val="000B19B6"/>
    <w:rsid w:val="000C6D44"/>
    <w:rsid w:val="00106217"/>
    <w:rsid w:val="001205BB"/>
    <w:rsid w:val="00183312"/>
    <w:rsid w:val="001A2BBC"/>
    <w:rsid w:val="001A765A"/>
    <w:rsid w:val="001B4D36"/>
    <w:rsid w:val="001E2185"/>
    <w:rsid w:val="00212023"/>
    <w:rsid w:val="00215F32"/>
    <w:rsid w:val="00226CBC"/>
    <w:rsid w:val="002345B0"/>
    <w:rsid w:val="00252334"/>
    <w:rsid w:val="002533F1"/>
    <w:rsid w:val="00285E80"/>
    <w:rsid w:val="002A7481"/>
    <w:rsid w:val="002C6298"/>
    <w:rsid w:val="002E722A"/>
    <w:rsid w:val="003016FB"/>
    <w:rsid w:val="00305839"/>
    <w:rsid w:val="00315129"/>
    <w:rsid w:val="00325355"/>
    <w:rsid w:val="0036212B"/>
    <w:rsid w:val="00390A5F"/>
    <w:rsid w:val="003937CC"/>
    <w:rsid w:val="00397B27"/>
    <w:rsid w:val="003A3ED7"/>
    <w:rsid w:val="003A78D6"/>
    <w:rsid w:val="003B5EE0"/>
    <w:rsid w:val="003C7C02"/>
    <w:rsid w:val="003D5019"/>
    <w:rsid w:val="0041155B"/>
    <w:rsid w:val="00483FFC"/>
    <w:rsid w:val="00491B74"/>
    <w:rsid w:val="004928D4"/>
    <w:rsid w:val="004A6E64"/>
    <w:rsid w:val="004E38E1"/>
    <w:rsid w:val="0050215A"/>
    <w:rsid w:val="00517483"/>
    <w:rsid w:val="00566D8F"/>
    <w:rsid w:val="005935CC"/>
    <w:rsid w:val="005C118B"/>
    <w:rsid w:val="005C7878"/>
    <w:rsid w:val="005E7569"/>
    <w:rsid w:val="00612DFA"/>
    <w:rsid w:val="00635CA8"/>
    <w:rsid w:val="006578A3"/>
    <w:rsid w:val="00661C09"/>
    <w:rsid w:val="0066318B"/>
    <w:rsid w:val="006642CA"/>
    <w:rsid w:val="00684C41"/>
    <w:rsid w:val="006935D1"/>
    <w:rsid w:val="006968B7"/>
    <w:rsid w:val="006D142C"/>
    <w:rsid w:val="006E0201"/>
    <w:rsid w:val="006E6EA9"/>
    <w:rsid w:val="006E7002"/>
    <w:rsid w:val="0070754A"/>
    <w:rsid w:val="00712FA7"/>
    <w:rsid w:val="00713EEB"/>
    <w:rsid w:val="00761E38"/>
    <w:rsid w:val="007865B7"/>
    <w:rsid w:val="0079378E"/>
    <w:rsid w:val="00793CFB"/>
    <w:rsid w:val="0079779F"/>
    <w:rsid w:val="007A6953"/>
    <w:rsid w:val="007C122E"/>
    <w:rsid w:val="007D7D6A"/>
    <w:rsid w:val="00801F07"/>
    <w:rsid w:val="00812024"/>
    <w:rsid w:val="00841292"/>
    <w:rsid w:val="008503BF"/>
    <w:rsid w:val="00870043"/>
    <w:rsid w:val="008829ED"/>
    <w:rsid w:val="008A5633"/>
    <w:rsid w:val="008A5EB8"/>
    <w:rsid w:val="008C14E8"/>
    <w:rsid w:val="008C160E"/>
    <w:rsid w:val="008D04AF"/>
    <w:rsid w:val="008E0154"/>
    <w:rsid w:val="008E4E5C"/>
    <w:rsid w:val="008F241B"/>
    <w:rsid w:val="009535DC"/>
    <w:rsid w:val="00956B1F"/>
    <w:rsid w:val="009844BF"/>
    <w:rsid w:val="009C5F7B"/>
    <w:rsid w:val="009E0958"/>
    <w:rsid w:val="00A16CA4"/>
    <w:rsid w:val="00A22BAE"/>
    <w:rsid w:val="00A27D20"/>
    <w:rsid w:val="00A34070"/>
    <w:rsid w:val="00A616EF"/>
    <w:rsid w:val="00A727C7"/>
    <w:rsid w:val="00A7418B"/>
    <w:rsid w:val="00A902E7"/>
    <w:rsid w:val="00A931E9"/>
    <w:rsid w:val="00AB46B3"/>
    <w:rsid w:val="00AB4DB1"/>
    <w:rsid w:val="00AD76F0"/>
    <w:rsid w:val="00B05CDD"/>
    <w:rsid w:val="00B137B6"/>
    <w:rsid w:val="00B17B03"/>
    <w:rsid w:val="00B3250F"/>
    <w:rsid w:val="00B40378"/>
    <w:rsid w:val="00B54F07"/>
    <w:rsid w:val="00B6624F"/>
    <w:rsid w:val="00B773D8"/>
    <w:rsid w:val="00BA7424"/>
    <w:rsid w:val="00BF0A86"/>
    <w:rsid w:val="00C036F8"/>
    <w:rsid w:val="00C34917"/>
    <w:rsid w:val="00C47474"/>
    <w:rsid w:val="00C503C2"/>
    <w:rsid w:val="00C56B3E"/>
    <w:rsid w:val="00C63C66"/>
    <w:rsid w:val="00C679A6"/>
    <w:rsid w:val="00C90EA4"/>
    <w:rsid w:val="00CC6408"/>
    <w:rsid w:val="00CF4BCC"/>
    <w:rsid w:val="00CF7F09"/>
    <w:rsid w:val="00D05410"/>
    <w:rsid w:val="00D10BCD"/>
    <w:rsid w:val="00D248C0"/>
    <w:rsid w:val="00D550E4"/>
    <w:rsid w:val="00D6058E"/>
    <w:rsid w:val="00D6533B"/>
    <w:rsid w:val="00DA4185"/>
    <w:rsid w:val="00DC3C20"/>
    <w:rsid w:val="00DC551B"/>
    <w:rsid w:val="00DE54C0"/>
    <w:rsid w:val="00E367D3"/>
    <w:rsid w:val="00E53BA2"/>
    <w:rsid w:val="00E86646"/>
    <w:rsid w:val="00EA0483"/>
    <w:rsid w:val="00EA0D95"/>
    <w:rsid w:val="00EE7FD5"/>
    <w:rsid w:val="00EF23B4"/>
    <w:rsid w:val="00EF3A6E"/>
    <w:rsid w:val="00F53DD7"/>
    <w:rsid w:val="00F938C5"/>
    <w:rsid w:val="00FA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7"/>
  </w:style>
  <w:style w:type="paragraph" w:styleId="1">
    <w:name w:val="heading 1"/>
    <w:basedOn w:val="a"/>
    <w:next w:val="a"/>
    <w:qFormat/>
    <w:rsid w:val="00397B27"/>
    <w:pPr>
      <w:keepNext/>
      <w:ind w:left="-108" w:right="-108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7B27"/>
    <w:pPr>
      <w:keepNext/>
      <w:ind w:left="-108" w:right="-108"/>
      <w:jc w:val="center"/>
      <w:outlineLvl w:val="1"/>
    </w:pPr>
    <w:rPr>
      <w:sz w:val="24"/>
    </w:rPr>
  </w:style>
  <w:style w:type="paragraph" w:styleId="5">
    <w:name w:val="heading 5"/>
    <w:basedOn w:val="a"/>
    <w:next w:val="a"/>
    <w:qFormat/>
    <w:rsid w:val="00397B27"/>
    <w:pPr>
      <w:keepNext/>
      <w:ind w:left="-108" w:right="-108" w:firstLine="108"/>
      <w:jc w:val="center"/>
      <w:outlineLvl w:val="4"/>
    </w:pPr>
    <w:rPr>
      <w:b/>
      <w:sz w:val="26"/>
    </w:rPr>
  </w:style>
  <w:style w:type="paragraph" w:styleId="9">
    <w:name w:val="heading 9"/>
    <w:basedOn w:val="a"/>
    <w:next w:val="a"/>
    <w:qFormat/>
    <w:rsid w:val="00397B27"/>
    <w:pPr>
      <w:keepNext/>
      <w:ind w:left="-108" w:right="-108"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97B27"/>
    <w:rPr>
      <w:sz w:val="24"/>
    </w:rPr>
  </w:style>
  <w:style w:type="character" w:styleId="a4">
    <w:name w:val="Hyperlink"/>
    <w:semiHidden/>
    <w:rsid w:val="00397B27"/>
    <w:rPr>
      <w:color w:val="0000FF"/>
      <w:u w:val="single"/>
    </w:rPr>
  </w:style>
  <w:style w:type="paragraph" w:styleId="a5">
    <w:name w:val="Balloon Text"/>
    <w:basedOn w:val="a"/>
    <w:semiHidden/>
    <w:rsid w:val="00397B27"/>
    <w:rPr>
      <w:rFonts w:ascii="Tahoma" w:hAnsi="Tahoma" w:cs="Tahoma"/>
      <w:sz w:val="16"/>
      <w:szCs w:val="16"/>
    </w:rPr>
  </w:style>
  <w:style w:type="character" w:styleId="a6">
    <w:name w:val="FollowedHyperlink"/>
    <w:semiHidden/>
    <w:rsid w:val="00397B27"/>
    <w:rPr>
      <w:color w:val="800080"/>
      <w:u w:val="single"/>
    </w:rPr>
  </w:style>
  <w:style w:type="paragraph" w:styleId="a7">
    <w:name w:val="Body Text Indent"/>
    <w:basedOn w:val="a"/>
    <w:semiHidden/>
    <w:rsid w:val="00397B27"/>
    <w:pPr>
      <w:ind w:firstLine="567"/>
      <w:jc w:val="both"/>
    </w:pPr>
    <w:rPr>
      <w:sz w:val="26"/>
    </w:rPr>
  </w:style>
  <w:style w:type="paragraph" w:styleId="a8">
    <w:name w:val="Block Text"/>
    <w:basedOn w:val="a"/>
    <w:semiHidden/>
    <w:rsid w:val="00397B27"/>
    <w:pPr>
      <w:ind w:left="-108" w:right="-108"/>
    </w:pPr>
    <w:rPr>
      <w:color w:val="0000FF"/>
      <w:sz w:val="26"/>
    </w:rPr>
  </w:style>
  <w:style w:type="paragraph" w:styleId="a9">
    <w:name w:val="header"/>
    <w:basedOn w:val="a"/>
    <w:semiHidden/>
    <w:rsid w:val="00397B27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397B27"/>
    <w:pPr>
      <w:tabs>
        <w:tab w:val="center" w:pos="4677"/>
        <w:tab w:val="right" w:pos="9355"/>
      </w:tabs>
    </w:pPr>
  </w:style>
  <w:style w:type="character" w:styleId="ab">
    <w:name w:val="line number"/>
    <w:basedOn w:val="a0"/>
    <w:uiPriority w:val="99"/>
    <w:semiHidden/>
    <w:unhideWhenUsed/>
    <w:rsid w:val="009C5F7B"/>
  </w:style>
  <w:style w:type="paragraph" w:styleId="ac">
    <w:name w:val="endnote text"/>
    <w:basedOn w:val="a"/>
    <w:link w:val="ad"/>
    <w:uiPriority w:val="99"/>
    <w:semiHidden/>
    <w:unhideWhenUsed/>
    <w:rsid w:val="009C5F7B"/>
  </w:style>
  <w:style w:type="character" w:customStyle="1" w:styleId="ad">
    <w:name w:val="Текст концевой сноски Знак"/>
    <w:basedOn w:val="a0"/>
    <w:link w:val="ac"/>
    <w:uiPriority w:val="99"/>
    <w:semiHidden/>
    <w:rsid w:val="009C5F7B"/>
  </w:style>
  <w:style w:type="character" w:styleId="ae">
    <w:name w:val="endnote reference"/>
    <w:uiPriority w:val="99"/>
    <w:semiHidden/>
    <w:unhideWhenUsed/>
    <w:rsid w:val="009C5F7B"/>
    <w:rPr>
      <w:vertAlign w:val="superscript"/>
    </w:rPr>
  </w:style>
  <w:style w:type="table" w:styleId="af">
    <w:name w:val="Table Grid"/>
    <w:basedOn w:val="a1"/>
    <w:uiPriority w:val="59"/>
    <w:rsid w:val="00253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08" w:right="-108"/>
      <w:jc w:val="center"/>
      <w:outlineLvl w:val="1"/>
    </w:pPr>
    <w:rPr>
      <w:sz w:val="24"/>
    </w:rPr>
  </w:style>
  <w:style w:type="paragraph" w:styleId="5">
    <w:name w:val="heading 5"/>
    <w:basedOn w:val="a"/>
    <w:next w:val="a"/>
    <w:qFormat/>
    <w:pPr>
      <w:keepNext/>
      <w:ind w:left="-108" w:right="-108" w:firstLine="108"/>
      <w:jc w:val="center"/>
      <w:outlineLvl w:val="4"/>
    </w:pPr>
    <w:rPr>
      <w:b/>
      <w:sz w:val="26"/>
    </w:rPr>
  </w:style>
  <w:style w:type="paragraph" w:styleId="9">
    <w:name w:val="heading 9"/>
    <w:basedOn w:val="a"/>
    <w:next w:val="a"/>
    <w:qFormat/>
    <w:pPr>
      <w:keepNext/>
      <w:ind w:left="-108" w:right="-108"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ody Text Indent"/>
    <w:basedOn w:val="a"/>
    <w:semiHidden/>
    <w:pPr>
      <w:ind w:firstLine="567"/>
      <w:jc w:val="both"/>
    </w:pPr>
    <w:rPr>
      <w:sz w:val="26"/>
    </w:rPr>
  </w:style>
  <w:style w:type="paragraph" w:styleId="a8">
    <w:name w:val="Block Text"/>
    <w:basedOn w:val="a"/>
    <w:semiHidden/>
    <w:pPr>
      <w:ind w:left="-108" w:right="-108"/>
    </w:pPr>
    <w:rPr>
      <w:color w:val="0000FF"/>
      <w:sz w:val="26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character" w:styleId="ab">
    <w:name w:val="line number"/>
    <w:basedOn w:val="a0"/>
    <w:uiPriority w:val="99"/>
    <w:semiHidden/>
    <w:unhideWhenUsed/>
    <w:rsid w:val="009C5F7B"/>
  </w:style>
  <w:style w:type="paragraph" w:styleId="ac">
    <w:name w:val="endnote text"/>
    <w:basedOn w:val="a"/>
    <w:link w:val="ad"/>
    <w:uiPriority w:val="99"/>
    <w:semiHidden/>
    <w:unhideWhenUsed/>
    <w:rsid w:val="009C5F7B"/>
  </w:style>
  <w:style w:type="character" w:customStyle="1" w:styleId="ad">
    <w:name w:val="Текст концевой сноски Знак"/>
    <w:basedOn w:val="a0"/>
    <w:link w:val="ac"/>
    <w:uiPriority w:val="99"/>
    <w:semiHidden/>
    <w:rsid w:val="009C5F7B"/>
  </w:style>
  <w:style w:type="character" w:styleId="ae">
    <w:name w:val="endnote reference"/>
    <w:uiPriority w:val="99"/>
    <w:semiHidden/>
    <w:unhideWhenUsed/>
    <w:rsid w:val="009C5F7B"/>
    <w:rPr>
      <w:vertAlign w:val="superscript"/>
    </w:rPr>
  </w:style>
  <w:style w:type="table" w:styleId="af">
    <w:name w:val="Table Grid"/>
    <w:basedOn w:val="a1"/>
    <w:uiPriority w:val="59"/>
    <w:rsid w:val="00253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54DE205A1C27FFE43EC816A2ECB9E1F82D80DC63FB0A922EDE65BB63EA3D2CAE99F247C635zDB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rigadirova\AppData\Roaming\Microsoft\Windows\Network%20Shortcuts\845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8451</Template>
  <TotalTime>2</TotalTime>
  <Pages>1</Pages>
  <Words>195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ГИТ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ГИТ</dc:title>
  <dc:creator>Бригадирова Екатерина</dc:creator>
  <cp:lastModifiedBy>user</cp:lastModifiedBy>
  <cp:revision>2</cp:revision>
  <cp:lastPrinted>2016-11-09T02:23:00Z</cp:lastPrinted>
  <dcterms:created xsi:type="dcterms:W3CDTF">2016-11-07T08:36:00Z</dcterms:created>
  <dcterms:modified xsi:type="dcterms:W3CDTF">2016-11-09T02:23:00Z</dcterms:modified>
</cp:coreProperties>
</file>